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2D" w:rsidRPr="00AB31C8" w:rsidRDefault="00152C2D" w:rsidP="00D93390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152C2D" w:rsidRPr="00AB31C8" w:rsidRDefault="00152C2D" w:rsidP="00D93390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Тулунского муниципального </w:t>
      </w:r>
      <w:r w:rsidRPr="00AB31C8">
        <w:rPr>
          <w:b w:val="0"/>
          <w:sz w:val="24"/>
          <w:szCs w:val="24"/>
        </w:rPr>
        <w:t>района Иркутской области</w:t>
      </w:r>
    </w:p>
    <w:p w:rsidR="00152C2D" w:rsidRDefault="00152C2D" w:rsidP="00AB31C8">
      <w:pPr>
        <w:spacing w:after="0"/>
        <w:jc w:val="center"/>
        <w:rPr>
          <w:b w:val="0"/>
          <w:sz w:val="24"/>
          <w:szCs w:val="24"/>
        </w:rPr>
      </w:pPr>
    </w:p>
    <w:p w:rsidR="00152C2D" w:rsidRPr="00AB31C8" w:rsidRDefault="00152C2D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152C2D" w:rsidRPr="00AB31C8" w:rsidRDefault="00152C2D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</w:p>
    <w:p w:rsidR="00152C2D" w:rsidRPr="00AB31C8" w:rsidRDefault="00152C2D" w:rsidP="00AB31C8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2013 года</w:t>
      </w:r>
    </w:p>
    <w:p w:rsidR="00152C2D" w:rsidRPr="00AB31C8" w:rsidRDefault="00152C2D" w:rsidP="00AB31C8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  <w:smartTag w:uri="urn:schemas-microsoft-com:office:smarttags" w:element="place">
        <w:r>
          <w:rPr>
            <w:b w:val="0"/>
            <w:sz w:val="24"/>
            <w:szCs w:val="24"/>
            <w:lang w:val="en-US"/>
          </w:rPr>
          <w:t>I</w:t>
        </w:r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152C2D" w:rsidRPr="00AB31C8" w:rsidRDefault="00152C2D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152C2D" w:rsidRPr="00AB31C8" w:rsidRDefault="00152C2D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52C2D" w:rsidRPr="00AB31C8" w:rsidRDefault="00152C2D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муниципального образования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152C2D" w:rsidRPr="00D93390" w:rsidRDefault="00152C2D" w:rsidP="00D93390">
      <w:pPr>
        <w:autoSpaceDE w:val="0"/>
        <w:autoSpaceDN w:val="0"/>
        <w:adjustRightInd w:val="0"/>
        <w:spacing w:after="0"/>
        <w:ind w:firstLine="0"/>
        <w:rPr>
          <w:b w:val="0"/>
          <w:bCs w:val="0"/>
          <w:color w:val="auto"/>
          <w:sz w:val="24"/>
          <w:szCs w:val="24"/>
          <w:lang w:eastAsia="ru-RU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 xml:space="preserve">Положение о публичных слушаниях (решение Думы Аршанского сельского поселения №33 от 25 октября </w:t>
      </w:r>
      <w:smartTag w:uri="urn:schemas-microsoft-com:office:smarttags" w:element="metricconverter">
        <w:smartTagPr>
          <w:attr w:name="ProductID" w:val="2006 г"/>
        </w:smartTagPr>
        <w:r w:rsidRPr="00D93390">
          <w:rPr>
            <w:b w:val="0"/>
            <w:bCs w:val="0"/>
            <w:color w:val="auto"/>
            <w:sz w:val="24"/>
            <w:szCs w:val="24"/>
            <w:lang w:eastAsia="ru-RU"/>
          </w:rPr>
          <w:t>2006 г</w:t>
        </w:r>
      </w:smartTag>
      <w:r w:rsidRPr="00D93390">
        <w:rPr>
          <w:b w:val="0"/>
          <w:bCs w:val="0"/>
          <w:color w:val="auto"/>
          <w:sz w:val="24"/>
          <w:szCs w:val="24"/>
          <w:lang w:eastAsia="ru-RU"/>
        </w:rPr>
        <w:t>.);</w:t>
      </w:r>
    </w:p>
    <w:p w:rsidR="00152C2D" w:rsidRPr="00D93390" w:rsidRDefault="00152C2D" w:rsidP="00D93390">
      <w:pPr>
        <w:autoSpaceDE w:val="0"/>
        <w:autoSpaceDN w:val="0"/>
        <w:adjustRightInd w:val="0"/>
        <w:spacing w:after="0"/>
        <w:ind w:firstLine="0"/>
        <w:rPr>
          <w:b w:val="0"/>
          <w:bCs w:val="0"/>
          <w:color w:val="auto"/>
          <w:sz w:val="24"/>
          <w:szCs w:val="24"/>
          <w:lang w:eastAsia="ru-RU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>Постановление администрации Аршанского сельского поселения от 28.12.2011 г. №19-ПГ «О подготовке проекта правил землепользования и застройки Аршанского сельского поселения»;</w:t>
      </w:r>
    </w:p>
    <w:p w:rsidR="00152C2D" w:rsidRDefault="00152C2D" w:rsidP="00D93390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>Постановление администрации Аршанского сельского поселения от 14.10.2013 г. №23-ПГ «</w:t>
      </w:r>
      <w:r w:rsidRPr="00D93390">
        <w:rPr>
          <w:b w:val="0"/>
          <w:color w:val="auto"/>
          <w:sz w:val="24"/>
          <w:szCs w:val="24"/>
          <w:lang w:eastAsia="ru-RU"/>
        </w:rPr>
        <w:t xml:space="preserve">О назначении публичных слушаний по вопросу рассмотрения проекта правил землепользования и застройки </w:t>
      </w:r>
      <w:r w:rsidRPr="00D93390">
        <w:rPr>
          <w:b w:val="0"/>
          <w:bCs w:val="0"/>
          <w:color w:val="auto"/>
          <w:sz w:val="24"/>
          <w:szCs w:val="24"/>
          <w:lang w:eastAsia="ru-RU"/>
        </w:rPr>
        <w:t>Аршанского муниципального образования</w:t>
      </w:r>
      <w:r w:rsidRPr="00D93390">
        <w:rPr>
          <w:b w:val="0"/>
          <w:color w:val="auto"/>
          <w:sz w:val="24"/>
          <w:szCs w:val="24"/>
          <w:lang w:eastAsia="ru-RU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152C2D" w:rsidRPr="00AB31C8" w:rsidRDefault="00152C2D" w:rsidP="00F83565">
      <w:pPr>
        <w:spacing w:after="0"/>
        <w:rPr>
          <w:b w:val="0"/>
          <w:bCs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Общие </w:t>
      </w:r>
      <w:r w:rsidRPr="00AB31C8">
        <w:rPr>
          <w:b w:val="0"/>
          <w:sz w:val="24"/>
          <w:szCs w:val="24"/>
        </w:rPr>
        <w:t>сведения о проект</w:t>
      </w:r>
      <w:r>
        <w:rPr>
          <w:b w:val="0"/>
          <w:sz w:val="24"/>
          <w:szCs w:val="24"/>
        </w:rPr>
        <w:t xml:space="preserve">е правил землепользования и застройки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(</w:t>
      </w:r>
      <w:r w:rsidRPr="00D93390">
        <w:rPr>
          <w:b w:val="0"/>
          <w:sz w:val="24"/>
          <w:szCs w:val="24"/>
        </w:rPr>
        <w:t>далее проект Правил),</w:t>
      </w:r>
      <w:r w:rsidRPr="00AB31C8">
        <w:rPr>
          <w:b w:val="0"/>
          <w:sz w:val="24"/>
          <w:szCs w:val="24"/>
        </w:rPr>
        <w:t xml:space="preserve">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152C2D" w:rsidRPr="00AB31C8" w:rsidRDefault="00152C2D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152C2D" w:rsidRPr="00AB31C8" w:rsidRDefault="00152C2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152C2D" w:rsidRPr="00AB31C8" w:rsidRDefault="00152C2D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, 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).</w:t>
      </w:r>
    </w:p>
    <w:p w:rsidR="00152C2D" w:rsidRDefault="00152C2D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Default="00152C2D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152C2D" w:rsidRPr="00252A6F" w:rsidRDefault="00152C2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Официальный </w:t>
      </w:r>
      <w:r w:rsidRPr="00252A6F">
        <w:rPr>
          <w:b w:val="0"/>
          <w:sz w:val="24"/>
          <w:szCs w:val="24"/>
        </w:rPr>
        <w:t xml:space="preserve">сайт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252A6F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252A6F">
        <w:rPr>
          <w:b w:val="0"/>
          <w:sz w:val="24"/>
          <w:szCs w:val="24"/>
        </w:rPr>
        <w:t>сети «Интернет».</w:t>
      </w:r>
    </w:p>
    <w:p w:rsidR="00152C2D" w:rsidRPr="00A13A6E" w:rsidRDefault="00152C2D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152C2D" w:rsidRDefault="00152C2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Аршанский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14.</w:t>
      </w:r>
    </w:p>
    <w:p w:rsidR="00152C2D" w:rsidRDefault="00152C2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Объявления на </w:t>
      </w:r>
      <w:r w:rsidRPr="003679DD">
        <w:rPr>
          <w:b w:val="0"/>
          <w:sz w:val="24"/>
          <w:szCs w:val="24"/>
        </w:rPr>
        <w:t>досках информации поселения (магазины, ФАП, почта)</w:t>
      </w:r>
      <w:r>
        <w:rPr>
          <w:b w:val="0"/>
          <w:sz w:val="24"/>
          <w:szCs w:val="24"/>
        </w:rPr>
        <w:t>.</w:t>
      </w:r>
    </w:p>
    <w:p w:rsidR="00152C2D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152C2D" w:rsidRPr="00AB31C8" w:rsidRDefault="00152C2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Аршанского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сотрудники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 муниципального района.</w:t>
      </w: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Default="00152C2D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:</w:t>
      </w:r>
    </w:p>
    <w:p w:rsidR="00152C2D" w:rsidRPr="00F83565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материалов,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3679DD">
        <w:rPr>
          <w:b w:val="0"/>
          <w:sz w:val="24"/>
          <w:szCs w:val="24"/>
        </w:rPr>
        <w:t>администрации</w:t>
      </w:r>
      <w:r w:rsidRPr="00D93390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по адресу: п. Аршан, ул. Школьная, 1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152C2D" w:rsidRPr="00AB31C8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152C2D" w:rsidRDefault="00152C2D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23-ПГ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>
        <w:rPr>
          <w:b w:val="0"/>
          <w:bCs w:val="0"/>
          <w:sz w:val="24"/>
          <w:szCs w:val="24"/>
        </w:rPr>
        <w:t>Правил Аршанского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152C2D" w:rsidRPr="00F83565" w:rsidRDefault="00152C2D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>
        <w:rPr>
          <w:b w:val="0"/>
          <w:sz w:val="24"/>
          <w:szCs w:val="24"/>
        </w:rPr>
        <w:t>проведения публичных слушаний: 11.11.2013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16.00</w:t>
      </w:r>
      <w:r w:rsidRPr="00F83565">
        <w:rPr>
          <w:b w:val="0"/>
          <w:sz w:val="24"/>
          <w:szCs w:val="24"/>
        </w:rPr>
        <w:t xml:space="preserve"> часов.</w:t>
      </w:r>
    </w:p>
    <w:p w:rsidR="00152C2D" w:rsidRPr="00F83565" w:rsidRDefault="00152C2D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5535BA">
        <w:rPr>
          <w:b w:val="0"/>
          <w:sz w:val="24"/>
          <w:szCs w:val="24"/>
        </w:rPr>
        <w:t>здание адми</w:t>
      </w:r>
      <w:r>
        <w:rPr>
          <w:b w:val="0"/>
          <w:sz w:val="24"/>
          <w:szCs w:val="24"/>
        </w:rPr>
        <w:t xml:space="preserve">нистрации Аршанского сельского </w:t>
      </w:r>
      <w:r w:rsidRPr="005535BA">
        <w:rPr>
          <w:b w:val="0"/>
          <w:sz w:val="24"/>
          <w:szCs w:val="24"/>
        </w:rPr>
        <w:t>поселения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F83565">
        <w:rPr>
          <w:b w:val="0"/>
          <w:sz w:val="24"/>
          <w:szCs w:val="24"/>
        </w:rPr>
        <w:t>.</w:t>
      </w:r>
    </w:p>
    <w:p w:rsidR="00152C2D" w:rsidRPr="00F83565" w:rsidRDefault="00152C2D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Аршанского сельского поселения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15 человек</w:t>
      </w:r>
      <w:r w:rsidRPr="00F83565">
        <w:rPr>
          <w:b w:val="0"/>
          <w:sz w:val="24"/>
          <w:szCs w:val="24"/>
        </w:rPr>
        <w:t>, среди них: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11 человек;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Л.В.Полетаев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В.В.Прохорова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вед. специалист администрации Аршанского сельского поселения;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bCs w:val="0"/>
          <w:sz w:val="24"/>
          <w:szCs w:val="24"/>
        </w:rPr>
        <w:t>Аршанского муниципального образования Полетаева Л.В.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председателя комитета по АС и ЖКХ администрации Тулунского муниципального района Бруевой Т.А. </w:t>
      </w:r>
      <w:r w:rsidRPr="00F83565">
        <w:rPr>
          <w:b w:val="0"/>
          <w:sz w:val="24"/>
          <w:szCs w:val="24"/>
        </w:rPr>
        <w:t>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Замечания и предложения по проект</w:t>
      </w:r>
      <w:r>
        <w:rPr>
          <w:b w:val="0"/>
          <w:sz w:val="24"/>
          <w:szCs w:val="24"/>
        </w:rPr>
        <w:t>у Правил:</w:t>
      </w:r>
    </w:p>
    <w:p w:rsidR="00152C2D" w:rsidRPr="00AB31C8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152C2D" w:rsidRDefault="00152C2D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 xml:space="preserve">правил землепользования и застройки </w:t>
      </w:r>
      <w:r w:rsidRPr="00AB31C8">
        <w:rPr>
          <w:b w:val="0"/>
          <w:sz w:val="24"/>
          <w:szCs w:val="24"/>
        </w:rPr>
        <w:t xml:space="preserve">на публичных слушаниях поступило </w:t>
      </w:r>
      <w:r>
        <w:rPr>
          <w:b w:val="0"/>
          <w:sz w:val="24"/>
          <w:szCs w:val="24"/>
        </w:rPr>
        <w:t>2</w:t>
      </w:r>
      <w:r w:rsidRPr="00AB31C8">
        <w:rPr>
          <w:b w:val="0"/>
          <w:sz w:val="24"/>
          <w:szCs w:val="24"/>
        </w:rPr>
        <w:t xml:space="preserve"> заявлени</w:t>
      </w:r>
      <w:r>
        <w:rPr>
          <w:b w:val="0"/>
          <w:sz w:val="24"/>
          <w:szCs w:val="24"/>
        </w:rPr>
        <w:t>я</w:t>
      </w:r>
      <w:r w:rsidRPr="00AB31C8">
        <w:rPr>
          <w:b w:val="0"/>
          <w:sz w:val="24"/>
          <w:szCs w:val="24"/>
        </w:rPr>
        <w:t>, следующего содержания:</w:t>
      </w:r>
    </w:p>
    <w:p w:rsidR="00152C2D" w:rsidRPr="0087770A" w:rsidRDefault="00152C2D" w:rsidP="0087770A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 w:val="0"/>
          <w:bCs w:val="0"/>
          <w:color w:val="auto"/>
          <w:sz w:val="24"/>
          <w:szCs w:val="24"/>
          <w:lang w:eastAsia="ru-RU"/>
        </w:rPr>
      </w:pPr>
      <w:r w:rsidRPr="0087770A">
        <w:rPr>
          <w:b w:val="0"/>
          <w:bCs w:val="0"/>
          <w:color w:val="auto"/>
          <w:sz w:val="24"/>
          <w:szCs w:val="24"/>
          <w:lang w:eastAsia="ru-RU"/>
        </w:rPr>
        <w:t>Борисенко Т.С.: - изменить зоны ПЗЗ для возможности расположения зоны производственного использования и общественно-деловой зоны, для застройки ИЖД</w:t>
      </w:r>
      <w:r>
        <w:rPr>
          <w:b w:val="0"/>
          <w:bCs w:val="0"/>
          <w:color w:val="auto"/>
          <w:sz w:val="24"/>
          <w:szCs w:val="24"/>
          <w:lang w:eastAsia="ru-RU"/>
        </w:rPr>
        <w:t xml:space="preserve">. </w:t>
      </w:r>
      <w:r>
        <w:rPr>
          <w:b w:val="0"/>
          <w:sz w:val="24"/>
          <w:szCs w:val="24"/>
        </w:rPr>
        <w:t>П</w:t>
      </w:r>
      <w:r w:rsidRPr="00AB31C8">
        <w:rPr>
          <w:b w:val="0"/>
          <w:sz w:val="24"/>
          <w:szCs w:val="24"/>
        </w:rPr>
        <w:t>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решение.</w:t>
      </w:r>
    </w:p>
    <w:p w:rsidR="00152C2D" w:rsidRPr="00AB31C8" w:rsidRDefault="00152C2D" w:rsidP="0087770A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87770A">
        <w:rPr>
          <w:b w:val="0"/>
          <w:bCs w:val="0"/>
          <w:color w:val="auto"/>
          <w:sz w:val="24"/>
          <w:szCs w:val="24"/>
          <w:lang w:eastAsia="ru-RU"/>
        </w:rPr>
        <w:t>Пьянкова Н.П.: - изменить границы поселения – для определения зоны отдыха для местного населения «Первый камень»</w:t>
      </w:r>
      <w:r>
        <w:rPr>
          <w:b w:val="0"/>
          <w:bCs w:val="0"/>
          <w:color w:val="auto"/>
          <w:sz w:val="24"/>
          <w:szCs w:val="24"/>
          <w:lang w:eastAsia="ru-RU"/>
        </w:rPr>
        <w:t xml:space="preserve">. </w:t>
      </w:r>
      <w:r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решение.</w:t>
      </w:r>
    </w:p>
    <w:p w:rsidR="00152C2D" w:rsidRPr="003A2CF2" w:rsidRDefault="00152C2D" w:rsidP="001B2D7E">
      <w:pPr>
        <w:pStyle w:val="NormalWeb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Pr="00D93390">
        <w:rPr>
          <w:bCs/>
        </w:rPr>
        <w:t>Аршанского муниципального образования</w:t>
      </w:r>
      <w:r w:rsidRPr="00D93390">
        <w:t xml:space="preserve"> </w:t>
      </w:r>
      <w:r w:rsidRPr="00AB31C8">
        <w:t xml:space="preserve">по адресу: </w:t>
      </w:r>
      <w:r w:rsidRPr="0087770A">
        <w:t>п. Аршан, ул. Школьная, 1</w:t>
      </w:r>
      <w:r>
        <w:t xml:space="preserve"> и </w:t>
      </w:r>
      <w:r w:rsidRPr="00AB31C8">
        <w:t xml:space="preserve">на официальном сайте </w:t>
      </w:r>
      <w:r w:rsidRPr="00D93390">
        <w:rPr>
          <w:bCs/>
        </w:rPr>
        <w:t>Аршанского муниципального образования</w:t>
      </w:r>
      <w:r w:rsidRPr="003A2CF2">
        <w:rPr>
          <w:color w:val="000000"/>
        </w:rPr>
        <w:t xml:space="preserve"> Тулунского района Иркутской области по адресу: </w:t>
      </w:r>
      <w:r w:rsidRPr="00E92682">
        <w:rPr>
          <w:color w:val="0000FF"/>
        </w:rPr>
        <w:t>http://arshan.mo38.ru/</w:t>
      </w:r>
      <w:r w:rsidRPr="00252A6F">
        <w:rPr>
          <w:b/>
        </w:rPr>
        <w:t xml:space="preserve"> </w:t>
      </w:r>
      <w:r w:rsidRPr="00E92682">
        <w:t>в</w:t>
      </w:r>
      <w:r>
        <w:rPr>
          <w:color w:val="000000"/>
        </w:rPr>
        <w:t xml:space="preserve"> сети «Интернет».</w:t>
      </w:r>
    </w:p>
    <w:p w:rsidR="00152C2D" w:rsidRPr="00AB31C8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152C2D" w:rsidRPr="00AB31C8" w:rsidRDefault="00152C2D" w:rsidP="0046696A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152C2D" w:rsidRPr="00AB31C8" w:rsidRDefault="00152C2D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152C2D" w:rsidRDefault="00152C2D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152C2D" w:rsidRPr="001B2D7E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Аршанский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1B2D7E">
        <w:rPr>
          <w:b w:val="0"/>
          <w:sz w:val="24"/>
          <w:szCs w:val="24"/>
        </w:rPr>
        <w:t>сети «Интернет».</w:t>
      </w:r>
    </w:p>
    <w:p w:rsidR="00152C2D" w:rsidRPr="00AB31C8" w:rsidRDefault="00152C2D" w:rsidP="00F83565">
      <w:pPr>
        <w:spacing w:after="0"/>
        <w:ind w:firstLine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152C2D" w:rsidRDefault="00152C2D" w:rsidP="0087770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         </w:t>
      </w:r>
      <w:r w:rsidRPr="00AB31C8">
        <w:rPr>
          <w:b w:val="0"/>
          <w:sz w:val="24"/>
          <w:szCs w:val="24"/>
        </w:rPr>
        <w:t xml:space="preserve">________________       </w:t>
      </w:r>
      <w:r>
        <w:rPr>
          <w:b w:val="0"/>
          <w:sz w:val="24"/>
          <w:szCs w:val="24"/>
        </w:rPr>
        <w:t>Л.В.Полетаев</w:t>
      </w:r>
    </w:p>
    <w:p w:rsidR="00152C2D" w:rsidRPr="00AB31C8" w:rsidRDefault="00152C2D" w:rsidP="0087770A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152C2D" w:rsidRDefault="00152C2D" w:rsidP="0087770A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вед. специалист администрации</w:t>
      </w: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________________      В.В.Прохорова</w:t>
      </w:r>
    </w:p>
    <w:p w:rsidR="00152C2D" w:rsidRPr="00AB31C8" w:rsidRDefault="00152C2D" w:rsidP="0087770A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sectPr w:rsidR="00152C2D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9FF"/>
    <w:multiLevelType w:val="hybridMultilevel"/>
    <w:tmpl w:val="8D0814A8"/>
    <w:lvl w:ilvl="0" w:tplc="9FBE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966FF"/>
    <w:rsid w:val="00132626"/>
    <w:rsid w:val="00152C2D"/>
    <w:rsid w:val="00152CC7"/>
    <w:rsid w:val="001929A9"/>
    <w:rsid w:val="001A3A3A"/>
    <w:rsid w:val="001A7D73"/>
    <w:rsid w:val="001B2D7E"/>
    <w:rsid w:val="001D6C26"/>
    <w:rsid w:val="001E034A"/>
    <w:rsid w:val="001E56B1"/>
    <w:rsid w:val="00252A6F"/>
    <w:rsid w:val="00296091"/>
    <w:rsid w:val="003679DD"/>
    <w:rsid w:val="003A2CF2"/>
    <w:rsid w:val="0046696A"/>
    <w:rsid w:val="00482CE2"/>
    <w:rsid w:val="0049102A"/>
    <w:rsid w:val="004B3CC4"/>
    <w:rsid w:val="0050360B"/>
    <w:rsid w:val="00537782"/>
    <w:rsid w:val="005535BA"/>
    <w:rsid w:val="005925F2"/>
    <w:rsid w:val="005B3884"/>
    <w:rsid w:val="00650DEF"/>
    <w:rsid w:val="00650E9B"/>
    <w:rsid w:val="006F3CBB"/>
    <w:rsid w:val="00757C97"/>
    <w:rsid w:val="00853474"/>
    <w:rsid w:val="00872CF6"/>
    <w:rsid w:val="0087770A"/>
    <w:rsid w:val="00974460"/>
    <w:rsid w:val="009D5503"/>
    <w:rsid w:val="00A13A6E"/>
    <w:rsid w:val="00AB31C8"/>
    <w:rsid w:val="00AD26E6"/>
    <w:rsid w:val="00AE2CA8"/>
    <w:rsid w:val="00B077E7"/>
    <w:rsid w:val="00B2481D"/>
    <w:rsid w:val="00BE39C2"/>
    <w:rsid w:val="00C1720E"/>
    <w:rsid w:val="00C50AD9"/>
    <w:rsid w:val="00CF7843"/>
    <w:rsid w:val="00D63E9B"/>
    <w:rsid w:val="00D93390"/>
    <w:rsid w:val="00E43603"/>
    <w:rsid w:val="00E50508"/>
    <w:rsid w:val="00E82F4A"/>
    <w:rsid w:val="00E92682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1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1060</Words>
  <Characters>6048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6</cp:revision>
  <cp:lastPrinted>2016-08-30T04:33:00Z</cp:lastPrinted>
  <dcterms:created xsi:type="dcterms:W3CDTF">2013-11-05T01:41:00Z</dcterms:created>
  <dcterms:modified xsi:type="dcterms:W3CDTF">2016-08-30T04:35:00Z</dcterms:modified>
</cp:coreProperties>
</file>